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19" w:rsidRDefault="00C73E19"/>
    <w:p w:rsidR="000D6A05" w:rsidRPr="00653531" w:rsidRDefault="00653531" w:rsidP="006535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3531">
        <w:rPr>
          <w:rFonts w:ascii="Times New Roman" w:hAnsi="Times New Roman" w:cs="Times New Roman"/>
          <w:b/>
          <w:sz w:val="36"/>
          <w:szCs w:val="36"/>
        </w:rPr>
        <w:t>План мероприятий по снижению заболеваемости</w:t>
      </w:r>
    </w:p>
    <w:p w:rsidR="000D6A05" w:rsidRDefault="00653531" w:rsidP="0065353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353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53531">
        <w:rPr>
          <w:rFonts w:ascii="Times New Roman" w:hAnsi="Times New Roman" w:cs="Times New Roman"/>
          <w:sz w:val="28"/>
          <w:szCs w:val="28"/>
        </w:rPr>
        <w:t>Горлова О.А.</w:t>
      </w:r>
    </w:p>
    <w:tbl>
      <w:tblPr>
        <w:tblStyle w:val="a3"/>
        <w:tblW w:w="14708" w:type="dxa"/>
        <w:tblLook w:val="04A0" w:firstRow="1" w:lastRow="0" w:firstColumn="1" w:lastColumn="0" w:noHBand="0" w:noVBand="1"/>
      </w:tblPr>
      <w:tblGrid>
        <w:gridCol w:w="4928"/>
        <w:gridCol w:w="3510"/>
        <w:gridCol w:w="3152"/>
        <w:gridCol w:w="3118"/>
      </w:tblGrid>
      <w:tr w:rsidR="00653531" w:rsidRPr="00AB0E06" w:rsidTr="00653531">
        <w:tc>
          <w:tcPr>
            <w:tcW w:w="4928" w:type="dxa"/>
          </w:tcPr>
          <w:p w:rsidR="00653531" w:rsidRPr="00AB0E06" w:rsidRDefault="00653531" w:rsidP="006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E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10" w:type="dxa"/>
          </w:tcPr>
          <w:p w:rsidR="00653531" w:rsidRPr="00AB0E06" w:rsidRDefault="00653531" w:rsidP="006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E06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152" w:type="dxa"/>
          </w:tcPr>
          <w:p w:rsidR="00653531" w:rsidRPr="00AB0E06" w:rsidRDefault="00653531" w:rsidP="00653531">
            <w:pPr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E0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118" w:type="dxa"/>
          </w:tcPr>
          <w:p w:rsidR="00653531" w:rsidRPr="00AB0E06" w:rsidRDefault="00653531" w:rsidP="006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B0E0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AB0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E25E2A" w:rsidRPr="00AB0E06" w:rsidTr="00E25E2A">
        <w:trPr>
          <w:trHeight w:val="1002"/>
        </w:trPr>
        <w:tc>
          <w:tcPr>
            <w:tcW w:w="4928" w:type="dxa"/>
          </w:tcPr>
          <w:p w:rsidR="00E25E2A" w:rsidRPr="00AB0E06" w:rsidRDefault="00E25E2A" w:rsidP="006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06">
              <w:rPr>
                <w:rFonts w:ascii="Times New Roman" w:hAnsi="Times New Roman" w:cs="Times New Roman"/>
                <w:sz w:val="24"/>
                <w:szCs w:val="24"/>
              </w:rPr>
              <w:t>Проветривание группового помещения, спальни и туалетной комнаты.</w:t>
            </w:r>
          </w:p>
        </w:tc>
        <w:tc>
          <w:tcPr>
            <w:tcW w:w="3510" w:type="dxa"/>
          </w:tcPr>
          <w:p w:rsidR="00E25E2A" w:rsidRPr="00AB0E06" w:rsidRDefault="00E25E2A" w:rsidP="00E25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Очищение от болезнетворных микроорганизмов,  повышение тонуса всего организма. </w:t>
            </w:r>
            <w:r w:rsidRPr="00AB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52" w:type="dxa"/>
          </w:tcPr>
          <w:p w:rsidR="00E25E2A" w:rsidRPr="00AB0E06" w:rsidRDefault="00E25E2A" w:rsidP="00E25E2A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AB0E06">
              <w:rPr>
                <w:rFonts w:ascii="Times New Roman" w:hAnsi="Times New Roman" w:cs="Times New Roman"/>
                <w:sz w:val="24"/>
                <w:szCs w:val="24"/>
              </w:rPr>
              <w:t>Ежедневно. С 6.45-7.00</w:t>
            </w:r>
          </w:p>
          <w:p w:rsidR="00E25E2A" w:rsidRPr="00AB0E06" w:rsidRDefault="00E25E2A" w:rsidP="00E25E2A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AB0E06">
              <w:rPr>
                <w:rFonts w:ascii="Times New Roman" w:hAnsi="Times New Roman" w:cs="Times New Roman"/>
                <w:sz w:val="24"/>
                <w:szCs w:val="24"/>
              </w:rPr>
              <w:t>С 9.45-11.00.</w:t>
            </w:r>
          </w:p>
          <w:p w:rsidR="00E25E2A" w:rsidRPr="00AB0E06" w:rsidRDefault="00E25E2A" w:rsidP="00E25E2A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AB0E06">
              <w:rPr>
                <w:rFonts w:ascii="Times New Roman" w:hAnsi="Times New Roman" w:cs="Times New Roman"/>
                <w:sz w:val="24"/>
                <w:szCs w:val="24"/>
              </w:rPr>
              <w:t>С 12.00-15.00</w:t>
            </w:r>
          </w:p>
        </w:tc>
        <w:tc>
          <w:tcPr>
            <w:tcW w:w="3118" w:type="dxa"/>
          </w:tcPr>
          <w:p w:rsidR="00E25E2A" w:rsidRPr="00AB0E06" w:rsidRDefault="00E25E2A" w:rsidP="00E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06">
              <w:rPr>
                <w:rFonts w:ascii="Times New Roman" w:hAnsi="Times New Roman" w:cs="Times New Roman"/>
                <w:sz w:val="24"/>
                <w:szCs w:val="24"/>
              </w:rPr>
              <w:t>Воспитатель, младший воспитатель.</w:t>
            </w:r>
          </w:p>
        </w:tc>
      </w:tr>
      <w:tr w:rsidR="00E25E2A" w:rsidRPr="00AB0E06" w:rsidTr="00E25E2A">
        <w:trPr>
          <w:trHeight w:val="1002"/>
        </w:trPr>
        <w:tc>
          <w:tcPr>
            <w:tcW w:w="4928" w:type="dxa"/>
          </w:tcPr>
          <w:p w:rsidR="00E25E2A" w:rsidRPr="00AB0E06" w:rsidRDefault="00E25E2A" w:rsidP="006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E06">
              <w:rPr>
                <w:rFonts w:ascii="Times New Roman" w:hAnsi="Times New Roman" w:cs="Times New Roman"/>
                <w:sz w:val="24"/>
                <w:szCs w:val="24"/>
              </w:rPr>
              <w:t>Кварцевание</w:t>
            </w:r>
            <w:proofErr w:type="spellEnd"/>
          </w:p>
        </w:tc>
        <w:tc>
          <w:tcPr>
            <w:tcW w:w="3510" w:type="dxa"/>
          </w:tcPr>
          <w:p w:rsidR="00E25E2A" w:rsidRPr="00AB0E06" w:rsidRDefault="00E25E2A" w:rsidP="00E25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E06">
              <w:rPr>
                <w:rFonts w:ascii="Times New Roman" w:hAnsi="Times New Roman" w:cs="Times New Roman"/>
                <w:sz w:val="24"/>
                <w:szCs w:val="24"/>
              </w:rPr>
              <w:t>Обеззараживания поверхностей и воздуха помещений для предотвращения заболеваний, которые могут передаться воздушно-капельным путем.</w:t>
            </w:r>
          </w:p>
        </w:tc>
        <w:tc>
          <w:tcPr>
            <w:tcW w:w="3152" w:type="dxa"/>
          </w:tcPr>
          <w:p w:rsidR="00E25E2A" w:rsidRPr="00AB0E06" w:rsidRDefault="00E25E2A" w:rsidP="0080564A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AB0E06">
              <w:rPr>
                <w:rFonts w:ascii="Times New Roman" w:hAnsi="Times New Roman" w:cs="Times New Roman"/>
                <w:sz w:val="24"/>
                <w:szCs w:val="24"/>
              </w:rPr>
              <w:t>Ежедневно. С 6.45-7.00</w:t>
            </w:r>
          </w:p>
          <w:p w:rsidR="00E25E2A" w:rsidRPr="00AB0E06" w:rsidRDefault="00E25E2A" w:rsidP="0080564A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AB0E06">
              <w:rPr>
                <w:rFonts w:ascii="Times New Roman" w:hAnsi="Times New Roman" w:cs="Times New Roman"/>
                <w:sz w:val="24"/>
                <w:szCs w:val="24"/>
              </w:rPr>
              <w:t>С 9.45-11.00.</w:t>
            </w:r>
          </w:p>
          <w:p w:rsidR="00E25E2A" w:rsidRPr="00AB0E06" w:rsidRDefault="00E25E2A" w:rsidP="0080564A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AB0E06">
              <w:rPr>
                <w:rFonts w:ascii="Times New Roman" w:hAnsi="Times New Roman" w:cs="Times New Roman"/>
                <w:sz w:val="24"/>
                <w:szCs w:val="24"/>
              </w:rPr>
              <w:t>С 12.00-15.00</w:t>
            </w:r>
          </w:p>
        </w:tc>
        <w:tc>
          <w:tcPr>
            <w:tcW w:w="3118" w:type="dxa"/>
          </w:tcPr>
          <w:p w:rsidR="00E25E2A" w:rsidRPr="00AB0E06" w:rsidRDefault="00E25E2A" w:rsidP="0080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06">
              <w:rPr>
                <w:rFonts w:ascii="Times New Roman" w:hAnsi="Times New Roman" w:cs="Times New Roman"/>
                <w:sz w:val="24"/>
                <w:szCs w:val="24"/>
              </w:rPr>
              <w:t>Воспитатель, младший воспитатель.</w:t>
            </w:r>
          </w:p>
        </w:tc>
      </w:tr>
      <w:tr w:rsidR="00E25E2A" w:rsidRPr="00AB0E06" w:rsidTr="00653531">
        <w:trPr>
          <w:trHeight w:val="875"/>
        </w:trPr>
        <w:tc>
          <w:tcPr>
            <w:tcW w:w="4928" w:type="dxa"/>
          </w:tcPr>
          <w:p w:rsidR="00E25E2A" w:rsidRPr="00AB0E06" w:rsidRDefault="00E25E2A" w:rsidP="00653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детей в группе с обязательным осмотром, термометрией и выявлений жалоб родителей.</w:t>
            </w:r>
          </w:p>
          <w:p w:rsidR="00E25E2A" w:rsidRPr="00AB0E06" w:rsidRDefault="00E25E2A" w:rsidP="006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E25E2A" w:rsidRPr="00AB0E06" w:rsidRDefault="00E25E2A" w:rsidP="006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06">
              <w:rPr>
                <w:rFonts w:ascii="Times New Roman" w:hAnsi="Times New Roman" w:cs="Times New Roman"/>
                <w:sz w:val="24"/>
                <w:szCs w:val="24"/>
              </w:rPr>
              <w:t>Выявление первичных признаков заболевания у детей.</w:t>
            </w:r>
          </w:p>
        </w:tc>
        <w:tc>
          <w:tcPr>
            <w:tcW w:w="3152" w:type="dxa"/>
          </w:tcPr>
          <w:p w:rsidR="00E25E2A" w:rsidRPr="00AB0E06" w:rsidRDefault="00E25E2A" w:rsidP="00E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06">
              <w:rPr>
                <w:rFonts w:ascii="Times New Roman" w:hAnsi="Times New Roman" w:cs="Times New Roman"/>
                <w:sz w:val="24"/>
                <w:szCs w:val="24"/>
              </w:rPr>
              <w:t>Ежедневно. С 7-8 утра</w:t>
            </w:r>
          </w:p>
        </w:tc>
        <w:tc>
          <w:tcPr>
            <w:tcW w:w="3118" w:type="dxa"/>
          </w:tcPr>
          <w:p w:rsidR="00E25E2A" w:rsidRPr="00AB0E06" w:rsidRDefault="00E25E2A" w:rsidP="00E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06">
              <w:rPr>
                <w:rFonts w:ascii="Times New Roman" w:hAnsi="Times New Roman" w:cs="Times New Roman"/>
                <w:sz w:val="24"/>
                <w:szCs w:val="24"/>
              </w:rPr>
              <w:t>Воспитатель, родители</w:t>
            </w:r>
          </w:p>
        </w:tc>
      </w:tr>
      <w:tr w:rsidR="00E25E2A" w:rsidRPr="00AB0E06" w:rsidTr="00653531">
        <w:tc>
          <w:tcPr>
            <w:tcW w:w="4928" w:type="dxa"/>
          </w:tcPr>
          <w:p w:rsidR="00E25E2A" w:rsidRPr="00AB0E06" w:rsidRDefault="00E25E2A" w:rsidP="006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06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носа </w:t>
            </w:r>
            <w:proofErr w:type="spellStart"/>
            <w:r w:rsidRPr="00AB0E06">
              <w:rPr>
                <w:rFonts w:ascii="Times New Roman" w:hAnsi="Times New Roman" w:cs="Times New Roman"/>
                <w:sz w:val="24"/>
                <w:szCs w:val="24"/>
              </w:rPr>
              <w:t>Оксолиновой</w:t>
            </w:r>
            <w:proofErr w:type="spellEnd"/>
            <w:r w:rsidRPr="00AB0E06">
              <w:rPr>
                <w:rFonts w:ascii="Times New Roman" w:hAnsi="Times New Roman" w:cs="Times New Roman"/>
                <w:sz w:val="24"/>
                <w:szCs w:val="24"/>
              </w:rPr>
              <w:t xml:space="preserve"> мазью.</w:t>
            </w:r>
          </w:p>
        </w:tc>
        <w:tc>
          <w:tcPr>
            <w:tcW w:w="3510" w:type="dxa"/>
          </w:tcPr>
          <w:p w:rsidR="00E25E2A" w:rsidRPr="00AB0E06" w:rsidRDefault="00E25E2A" w:rsidP="006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06">
              <w:rPr>
                <w:rFonts w:ascii="Times New Roman" w:hAnsi="Times New Roman" w:cs="Times New Roman"/>
                <w:sz w:val="24"/>
                <w:szCs w:val="24"/>
              </w:rPr>
              <w:t>Профилактика вирусных заболеваний дыхательных путей и кожи.</w:t>
            </w:r>
          </w:p>
        </w:tc>
        <w:tc>
          <w:tcPr>
            <w:tcW w:w="3152" w:type="dxa"/>
          </w:tcPr>
          <w:p w:rsidR="00E25E2A" w:rsidRPr="00AB0E06" w:rsidRDefault="00E25E2A" w:rsidP="00E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06">
              <w:rPr>
                <w:rFonts w:ascii="Times New Roman" w:hAnsi="Times New Roman" w:cs="Times New Roman"/>
                <w:sz w:val="24"/>
                <w:szCs w:val="24"/>
              </w:rPr>
              <w:t>Ежедневно. С 7-8 утра</w:t>
            </w:r>
          </w:p>
        </w:tc>
        <w:tc>
          <w:tcPr>
            <w:tcW w:w="3118" w:type="dxa"/>
          </w:tcPr>
          <w:p w:rsidR="00E25E2A" w:rsidRPr="00AB0E06" w:rsidRDefault="00E25E2A" w:rsidP="00E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0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0D6A05" w:rsidRPr="00AB0E06" w:rsidTr="00653531">
        <w:tc>
          <w:tcPr>
            <w:tcW w:w="4928" w:type="dxa"/>
          </w:tcPr>
          <w:p w:rsidR="000D6A05" w:rsidRPr="00AB0E06" w:rsidRDefault="000D6A05" w:rsidP="006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0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3510" w:type="dxa"/>
          </w:tcPr>
          <w:p w:rsidR="000D6A05" w:rsidRPr="00AB0E06" w:rsidRDefault="000D6A05" w:rsidP="000D6A05">
            <w:pPr>
              <w:pStyle w:val="a4"/>
            </w:pPr>
            <w:r w:rsidRPr="00AB0E06">
              <w:t>Укрепление здоровья, профилактика утомления, физическое и умственное     развитие детей, восстановление сниженных в процессе деятельности функциональных ресурсов  организма.</w:t>
            </w:r>
          </w:p>
          <w:p w:rsidR="000D6A05" w:rsidRPr="00AB0E06" w:rsidRDefault="000D6A05" w:rsidP="006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D6A05" w:rsidRPr="00AB0E06" w:rsidRDefault="000D6A05" w:rsidP="006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с 10-11 (при подходящих температурных условиях).</w:t>
            </w:r>
          </w:p>
        </w:tc>
        <w:tc>
          <w:tcPr>
            <w:tcW w:w="3118" w:type="dxa"/>
          </w:tcPr>
          <w:p w:rsidR="000D6A05" w:rsidRPr="00AB0E06" w:rsidRDefault="000D6A05" w:rsidP="0080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06">
              <w:rPr>
                <w:rFonts w:ascii="Times New Roman" w:hAnsi="Times New Roman" w:cs="Times New Roman"/>
                <w:sz w:val="24"/>
                <w:szCs w:val="24"/>
              </w:rPr>
              <w:t>Воспитатель, младший воспитатель.</w:t>
            </w:r>
          </w:p>
        </w:tc>
      </w:tr>
      <w:tr w:rsidR="00BB03E8" w:rsidRPr="00AB0E06" w:rsidTr="00653531">
        <w:tc>
          <w:tcPr>
            <w:tcW w:w="4928" w:type="dxa"/>
          </w:tcPr>
          <w:p w:rsidR="00BB03E8" w:rsidRPr="00AB0E06" w:rsidRDefault="00BB03E8" w:rsidP="006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Фитонциды (лук, чеснок)</w:t>
            </w:r>
          </w:p>
        </w:tc>
        <w:tc>
          <w:tcPr>
            <w:tcW w:w="3510" w:type="dxa"/>
          </w:tcPr>
          <w:p w:rsidR="00BB03E8" w:rsidRPr="00AB0E06" w:rsidRDefault="00BB03E8" w:rsidP="006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06">
              <w:rPr>
                <w:rFonts w:ascii="Times New Roman" w:hAnsi="Times New Roman" w:cs="Times New Roman"/>
                <w:sz w:val="24"/>
                <w:szCs w:val="24"/>
              </w:rPr>
              <w:t>Профилактика гриппа и простудных заболеваний</w:t>
            </w:r>
          </w:p>
        </w:tc>
        <w:tc>
          <w:tcPr>
            <w:tcW w:w="3152" w:type="dxa"/>
          </w:tcPr>
          <w:p w:rsidR="00BB03E8" w:rsidRPr="00AB0E06" w:rsidRDefault="00BB03E8" w:rsidP="006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06">
              <w:rPr>
                <w:rFonts w:ascii="Times New Roman" w:hAnsi="Times New Roman" w:cs="Times New Roman"/>
                <w:sz w:val="24"/>
                <w:szCs w:val="24"/>
              </w:rPr>
              <w:t>Ежедневно. В обед</w:t>
            </w:r>
          </w:p>
        </w:tc>
        <w:tc>
          <w:tcPr>
            <w:tcW w:w="3118" w:type="dxa"/>
          </w:tcPr>
          <w:p w:rsidR="00BB03E8" w:rsidRPr="00AB0E06" w:rsidRDefault="00BB03E8" w:rsidP="0080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06">
              <w:rPr>
                <w:rFonts w:ascii="Times New Roman" w:hAnsi="Times New Roman" w:cs="Times New Roman"/>
                <w:sz w:val="24"/>
                <w:szCs w:val="24"/>
              </w:rPr>
              <w:t>Воспитатель, младший воспитатель, родители</w:t>
            </w:r>
          </w:p>
        </w:tc>
      </w:tr>
      <w:tr w:rsidR="00BB03E8" w:rsidRPr="00AB0E06" w:rsidTr="00653531">
        <w:tc>
          <w:tcPr>
            <w:tcW w:w="4928" w:type="dxa"/>
          </w:tcPr>
          <w:p w:rsidR="00BB03E8" w:rsidRPr="00AB0E06" w:rsidRDefault="00BB03E8" w:rsidP="006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06">
              <w:rPr>
                <w:rFonts w:ascii="Times New Roman" w:hAnsi="Times New Roman" w:cs="Times New Roman"/>
                <w:sz w:val="24"/>
                <w:szCs w:val="24"/>
              </w:rPr>
              <w:t>Сон без маек и подушек</w:t>
            </w:r>
          </w:p>
        </w:tc>
        <w:tc>
          <w:tcPr>
            <w:tcW w:w="3510" w:type="dxa"/>
          </w:tcPr>
          <w:p w:rsidR="00BB03E8" w:rsidRPr="00AB0E06" w:rsidRDefault="00BB03E8" w:rsidP="006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06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 осанки, закаливание организма</w:t>
            </w:r>
          </w:p>
        </w:tc>
        <w:tc>
          <w:tcPr>
            <w:tcW w:w="3152" w:type="dxa"/>
          </w:tcPr>
          <w:p w:rsidR="00BB03E8" w:rsidRPr="00AB0E06" w:rsidRDefault="00BB03E8" w:rsidP="006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06">
              <w:rPr>
                <w:rFonts w:ascii="Times New Roman" w:hAnsi="Times New Roman" w:cs="Times New Roman"/>
                <w:sz w:val="24"/>
                <w:szCs w:val="24"/>
              </w:rPr>
              <w:t>Ежедневно. В сон-час</w:t>
            </w:r>
          </w:p>
        </w:tc>
        <w:tc>
          <w:tcPr>
            <w:tcW w:w="3118" w:type="dxa"/>
          </w:tcPr>
          <w:p w:rsidR="00BB03E8" w:rsidRPr="00AB0E06" w:rsidRDefault="00BB03E8" w:rsidP="0080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06">
              <w:rPr>
                <w:rFonts w:ascii="Times New Roman" w:hAnsi="Times New Roman" w:cs="Times New Roman"/>
                <w:sz w:val="24"/>
                <w:szCs w:val="24"/>
              </w:rPr>
              <w:t>Воспитатель, младший воспитатель.</w:t>
            </w:r>
          </w:p>
        </w:tc>
      </w:tr>
      <w:tr w:rsidR="00BB03E8" w:rsidRPr="00AB0E06" w:rsidTr="00653531">
        <w:tc>
          <w:tcPr>
            <w:tcW w:w="4928" w:type="dxa"/>
          </w:tcPr>
          <w:p w:rsidR="00BB03E8" w:rsidRPr="00AB0E06" w:rsidRDefault="00BB03E8" w:rsidP="000D6A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Закаливание: хождение по ребристой доске, по полу босиком с элементами профилактики плоскостопия</w:t>
            </w:r>
          </w:p>
          <w:p w:rsidR="00BB03E8" w:rsidRPr="00AB0E06" w:rsidRDefault="00BB03E8" w:rsidP="000D6A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BB03E8" w:rsidRPr="00AB0E06" w:rsidRDefault="00BB03E8" w:rsidP="006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06">
              <w:rPr>
                <w:rFonts w:ascii="Times New Roman" w:hAnsi="Times New Roman" w:cs="Times New Roman"/>
                <w:sz w:val="24"/>
                <w:szCs w:val="24"/>
              </w:rPr>
              <w:t>Профилактика плоскостопия, закаливание</w:t>
            </w:r>
          </w:p>
        </w:tc>
        <w:tc>
          <w:tcPr>
            <w:tcW w:w="3152" w:type="dxa"/>
          </w:tcPr>
          <w:p w:rsidR="00BB03E8" w:rsidRPr="00AB0E06" w:rsidRDefault="00BB03E8" w:rsidP="006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06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Ежедневно. В сон-час и после </w:t>
            </w:r>
            <w:proofErr w:type="gramStart"/>
            <w:r w:rsidRPr="00AB0E06">
              <w:rPr>
                <w:rFonts w:ascii="Times New Roman" w:hAnsi="Times New Roman" w:cs="Times New Roman"/>
                <w:sz w:val="24"/>
                <w:szCs w:val="24"/>
              </w:rPr>
              <w:t>сон-часа</w:t>
            </w:r>
            <w:proofErr w:type="gramEnd"/>
          </w:p>
        </w:tc>
        <w:tc>
          <w:tcPr>
            <w:tcW w:w="3118" w:type="dxa"/>
          </w:tcPr>
          <w:p w:rsidR="00BB03E8" w:rsidRPr="00AB0E06" w:rsidRDefault="00BB03E8" w:rsidP="006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06">
              <w:rPr>
                <w:rFonts w:ascii="Times New Roman" w:hAnsi="Times New Roman" w:cs="Times New Roman"/>
                <w:sz w:val="24"/>
                <w:szCs w:val="24"/>
              </w:rPr>
              <w:t>Воспитатель, младший воспитатель.</w:t>
            </w:r>
          </w:p>
        </w:tc>
      </w:tr>
      <w:tr w:rsidR="00BB03E8" w:rsidRPr="00AB0E06" w:rsidTr="00653531">
        <w:tc>
          <w:tcPr>
            <w:tcW w:w="4928" w:type="dxa"/>
          </w:tcPr>
          <w:p w:rsidR="00BB03E8" w:rsidRPr="00AB0E06" w:rsidRDefault="00BB03E8" w:rsidP="000D6A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в кровати с дыхательными упражнениями после сна</w:t>
            </w:r>
          </w:p>
          <w:p w:rsidR="00BB03E8" w:rsidRPr="00AB0E06" w:rsidRDefault="00BB03E8" w:rsidP="000D6A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BB03E8" w:rsidRPr="00AB0E06" w:rsidRDefault="00BB03E8" w:rsidP="006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06">
              <w:rPr>
                <w:rFonts w:ascii="Times New Roman" w:hAnsi="Times New Roman" w:cs="Times New Roman"/>
                <w:sz w:val="24"/>
                <w:szCs w:val="24"/>
              </w:rPr>
              <w:t>Поднятие настроения и мышечного тонуса детей с помощью контрастных воздушных ванн и физических упражнений.</w:t>
            </w:r>
          </w:p>
        </w:tc>
        <w:tc>
          <w:tcPr>
            <w:tcW w:w="3152" w:type="dxa"/>
          </w:tcPr>
          <w:p w:rsidR="00BB03E8" w:rsidRPr="00AB0E06" w:rsidRDefault="00BB03E8" w:rsidP="006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06">
              <w:rPr>
                <w:rFonts w:ascii="Times New Roman" w:hAnsi="Times New Roman" w:cs="Times New Roman"/>
                <w:sz w:val="24"/>
                <w:szCs w:val="24"/>
              </w:rPr>
              <w:t>Ежедневно. После сон-час</w:t>
            </w:r>
          </w:p>
        </w:tc>
        <w:tc>
          <w:tcPr>
            <w:tcW w:w="3118" w:type="dxa"/>
          </w:tcPr>
          <w:p w:rsidR="00BB03E8" w:rsidRPr="00AB0E06" w:rsidRDefault="00BB03E8" w:rsidP="006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06">
              <w:rPr>
                <w:rFonts w:ascii="Times New Roman" w:hAnsi="Times New Roman" w:cs="Times New Roman"/>
                <w:sz w:val="24"/>
                <w:szCs w:val="24"/>
              </w:rPr>
              <w:t>Воспитатель, младший воспитатель.</w:t>
            </w:r>
          </w:p>
        </w:tc>
      </w:tr>
      <w:tr w:rsidR="00BB03E8" w:rsidRPr="00AB0E06" w:rsidTr="00653531">
        <w:tc>
          <w:tcPr>
            <w:tcW w:w="4928" w:type="dxa"/>
          </w:tcPr>
          <w:p w:rsidR="00BB03E8" w:rsidRPr="00AB0E06" w:rsidRDefault="00BB03E8" w:rsidP="006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06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3510" w:type="dxa"/>
          </w:tcPr>
          <w:p w:rsidR="00BB03E8" w:rsidRPr="00AB0E06" w:rsidRDefault="00BB03E8" w:rsidP="00BB0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E0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Укрепление и стимулирование верхних дыхательных путей; укрепление мышц органов брюшной полости.</w:t>
            </w:r>
          </w:p>
        </w:tc>
        <w:tc>
          <w:tcPr>
            <w:tcW w:w="3152" w:type="dxa"/>
          </w:tcPr>
          <w:p w:rsidR="00BB03E8" w:rsidRPr="00AB0E06" w:rsidRDefault="00FD2F96" w:rsidP="006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06">
              <w:rPr>
                <w:rFonts w:ascii="Times New Roman" w:hAnsi="Times New Roman" w:cs="Times New Roman"/>
                <w:sz w:val="24"/>
                <w:szCs w:val="24"/>
              </w:rPr>
              <w:t>Ежедневно перед обедом или после полдника</w:t>
            </w:r>
          </w:p>
        </w:tc>
        <w:tc>
          <w:tcPr>
            <w:tcW w:w="3118" w:type="dxa"/>
          </w:tcPr>
          <w:p w:rsidR="00BB03E8" w:rsidRPr="00AB0E06" w:rsidRDefault="00FD2F96" w:rsidP="006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0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B03E8" w:rsidRPr="00AB0E06" w:rsidTr="00653531">
        <w:tc>
          <w:tcPr>
            <w:tcW w:w="4928" w:type="dxa"/>
          </w:tcPr>
          <w:p w:rsidR="00BB03E8" w:rsidRPr="00AB0E06" w:rsidRDefault="00FD2F96" w:rsidP="006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0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B03E8" w:rsidRPr="00AB0E06">
              <w:rPr>
                <w:rFonts w:ascii="Times New Roman" w:hAnsi="Times New Roman" w:cs="Times New Roman"/>
                <w:sz w:val="24"/>
                <w:szCs w:val="24"/>
              </w:rPr>
              <w:t>изкультминутки</w:t>
            </w:r>
          </w:p>
        </w:tc>
        <w:tc>
          <w:tcPr>
            <w:tcW w:w="3510" w:type="dxa"/>
          </w:tcPr>
          <w:p w:rsidR="00BB03E8" w:rsidRPr="00AB0E06" w:rsidRDefault="00FD2F96" w:rsidP="00FD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06">
              <w:rPr>
                <w:rFonts w:ascii="Times New Roman" w:hAnsi="Times New Roman" w:cs="Times New Roman"/>
                <w:sz w:val="24"/>
                <w:szCs w:val="24"/>
              </w:rPr>
              <w:t>Улучшение осанки, усиление обмена веществ в организме, развитие произвольного внимание и памяти.</w:t>
            </w:r>
          </w:p>
        </w:tc>
        <w:tc>
          <w:tcPr>
            <w:tcW w:w="3152" w:type="dxa"/>
          </w:tcPr>
          <w:p w:rsidR="00BB03E8" w:rsidRPr="00AB0E06" w:rsidRDefault="00FD2F96" w:rsidP="006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06">
              <w:rPr>
                <w:rFonts w:ascii="Times New Roman" w:hAnsi="Times New Roman" w:cs="Times New Roman"/>
                <w:sz w:val="24"/>
                <w:szCs w:val="24"/>
              </w:rPr>
              <w:t>Ежедневно. До и после режимных моментов</w:t>
            </w:r>
          </w:p>
        </w:tc>
        <w:tc>
          <w:tcPr>
            <w:tcW w:w="3118" w:type="dxa"/>
          </w:tcPr>
          <w:p w:rsidR="00BB03E8" w:rsidRPr="00AB0E06" w:rsidRDefault="00FD2F96" w:rsidP="006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0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B03E8" w:rsidRPr="00AB0E06" w:rsidTr="00653531">
        <w:tc>
          <w:tcPr>
            <w:tcW w:w="4928" w:type="dxa"/>
          </w:tcPr>
          <w:p w:rsidR="00BB03E8" w:rsidRPr="00AB0E06" w:rsidRDefault="00BB03E8" w:rsidP="006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06">
              <w:rPr>
                <w:rFonts w:ascii="Times New Roman" w:hAnsi="Times New Roman" w:cs="Times New Roman"/>
                <w:sz w:val="24"/>
                <w:szCs w:val="24"/>
              </w:rPr>
              <w:t>Мытье рук до локтя прохладной водой</w:t>
            </w:r>
          </w:p>
        </w:tc>
        <w:tc>
          <w:tcPr>
            <w:tcW w:w="3510" w:type="dxa"/>
          </w:tcPr>
          <w:p w:rsidR="00BB03E8" w:rsidRPr="00AB0E06" w:rsidRDefault="00FD2F96" w:rsidP="00FD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Тренировка защитных сил </w:t>
            </w:r>
            <w:proofErr w:type="gramStart"/>
            <w:r w:rsidRPr="00AB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организма</w:t>
            </w:r>
            <w:proofErr w:type="gramEnd"/>
            <w:r w:rsidRPr="00AB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воздействию постоянно меняющихся факторов окружающей среды (понижение температуры).</w:t>
            </w:r>
            <w:r w:rsidRPr="00AB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52" w:type="dxa"/>
          </w:tcPr>
          <w:p w:rsidR="00BB03E8" w:rsidRPr="00AB0E06" w:rsidRDefault="00FD2F96" w:rsidP="006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06">
              <w:rPr>
                <w:rFonts w:ascii="Times New Roman" w:hAnsi="Times New Roman" w:cs="Times New Roman"/>
                <w:sz w:val="24"/>
                <w:szCs w:val="24"/>
              </w:rPr>
              <w:t>Ежедневно. Перед завтраком и после прогулки</w:t>
            </w:r>
          </w:p>
        </w:tc>
        <w:tc>
          <w:tcPr>
            <w:tcW w:w="3118" w:type="dxa"/>
          </w:tcPr>
          <w:p w:rsidR="00BB03E8" w:rsidRPr="00AB0E06" w:rsidRDefault="00FD2F96" w:rsidP="006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06">
              <w:rPr>
                <w:rFonts w:ascii="Times New Roman" w:hAnsi="Times New Roman" w:cs="Times New Roman"/>
                <w:sz w:val="24"/>
                <w:szCs w:val="24"/>
              </w:rPr>
              <w:t>Воспитатель, младший воспитатель.</w:t>
            </w:r>
          </w:p>
        </w:tc>
      </w:tr>
      <w:tr w:rsidR="00FD2F96" w:rsidRPr="00AB0E06" w:rsidTr="00653531">
        <w:tc>
          <w:tcPr>
            <w:tcW w:w="4928" w:type="dxa"/>
          </w:tcPr>
          <w:p w:rsidR="00FD2F96" w:rsidRPr="00AB0E06" w:rsidRDefault="00FD2F96" w:rsidP="006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06">
              <w:rPr>
                <w:rFonts w:ascii="Times New Roman" w:hAnsi="Times New Roman" w:cs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3510" w:type="dxa"/>
          </w:tcPr>
          <w:p w:rsidR="00FD2F96" w:rsidRPr="00AB0E06" w:rsidRDefault="00FD2F96" w:rsidP="006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06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рук</w:t>
            </w:r>
          </w:p>
        </w:tc>
        <w:tc>
          <w:tcPr>
            <w:tcW w:w="3152" w:type="dxa"/>
          </w:tcPr>
          <w:p w:rsidR="00FD2F96" w:rsidRPr="00AB0E06" w:rsidRDefault="00FD2F96" w:rsidP="006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06">
              <w:rPr>
                <w:rFonts w:ascii="Times New Roman" w:hAnsi="Times New Roman" w:cs="Times New Roman"/>
                <w:sz w:val="24"/>
                <w:szCs w:val="24"/>
              </w:rPr>
              <w:t>Ежедневно. До и после режимных моментов</w:t>
            </w:r>
          </w:p>
        </w:tc>
        <w:tc>
          <w:tcPr>
            <w:tcW w:w="3118" w:type="dxa"/>
          </w:tcPr>
          <w:p w:rsidR="00FD2F96" w:rsidRPr="00AB0E06" w:rsidRDefault="00FD2F96" w:rsidP="006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0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653531" w:rsidRPr="00AB0E06" w:rsidRDefault="00653531" w:rsidP="00653531">
      <w:pPr>
        <w:rPr>
          <w:rFonts w:ascii="Times New Roman" w:hAnsi="Times New Roman" w:cs="Times New Roman"/>
          <w:sz w:val="24"/>
          <w:szCs w:val="24"/>
        </w:rPr>
      </w:pPr>
    </w:p>
    <w:sectPr w:rsidR="00653531" w:rsidRPr="00AB0E06" w:rsidSect="00AB0E06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0E06"/>
    <w:rsid w:val="000D6A05"/>
    <w:rsid w:val="00653531"/>
    <w:rsid w:val="00916F57"/>
    <w:rsid w:val="00AB0E06"/>
    <w:rsid w:val="00BB03E8"/>
    <w:rsid w:val="00C73E19"/>
    <w:rsid w:val="00DB226B"/>
    <w:rsid w:val="00E25E2A"/>
    <w:rsid w:val="00FD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53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25E2A"/>
    <w:rPr>
      <w:color w:val="0000FF"/>
      <w:u w:val="single"/>
    </w:rPr>
  </w:style>
  <w:style w:type="character" w:styleId="a6">
    <w:name w:val="Strong"/>
    <w:basedOn w:val="a0"/>
    <w:uiPriority w:val="22"/>
    <w:qFormat/>
    <w:rsid w:val="00BB03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54;&#1083;&#1103;\&#1055;&#1083;&#1072;&#1085;%20&#1084;&#1077;&#1088;&#1086;&#1087;&#1088;&#1080;&#1103;&#1090;&#1080;&#1081;%20&#1087;&#1086;%20&#1089;&#1085;&#1080;&#1078;&#1077;&#1085;&#1080;&#1102;%20&#1079;&#1072;&#1073;&#1086;&#1083;&#1077;&#1074;&#1072;&#1077;&#1084;&#1086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План мероприятий по снижению заболеваемости</Template>
  <TotalTime>2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2015-12-13T10:38:00Z</dcterms:created>
  <dcterms:modified xsi:type="dcterms:W3CDTF">2019-05-19T07:59:00Z</dcterms:modified>
</cp:coreProperties>
</file>