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77" w:rsidRDefault="00D80077"/>
    <w:tbl>
      <w:tblPr>
        <w:tblW w:w="6095" w:type="dxa"/>
        <w:tblInd w:w="4809" w:type="dxa"/>
        <w:tblLook w:val="00A0"/>
      </w:tblPr>
      <w:tblGrid>
        <w:gridCol w:w="6095"/>
      </w:tblGrid>
      <w:tr w:rsidR="00D80077" w:rsidRPr="000076F7" w:rsidTr="009A6DDC">
        <w:tc>
          <w:tcPr>
            <w:tcW w:w="6095" w:type="dxa"/>
          </w:tcPr>
          <w:p w:rsidR="00D80077" w:rsidRPr="009A6DDC" w:rsidRDefault="00D80077" w:rsidP="009A6DDC">
            <w:pPr>
              <w:ind w:left="34"/>
              <w:jc w:val="center"/>
              <w:rPr>
                <w:b/>
              </w:rPr>
            </w:pPr>
            <w:r w:rsidRPr="009A6DDC">
              <w:rPr>
                <w:b/>
              </w:rPr>
              <w:t>График приема родителей Чкаловского одела образования</w:t>
            </w:r>
          </w:p>
        </w:tc>
      </w:tr>
    </w:tbl>
    <w:p w:rsidR="00D80077" w:rsidRDefault="00D80077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  <w:gridCol w:w="6520"/>
      </w:tblGrid>
      <w:tr w:rsidR="00D80077" w:rsidRPr="009A6DDC" w:rsidTr="000076F7">
        <w:tc>
          <w:tcPr>
            <w:tcW w:w="3085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СРЕДА</w:t>
            </w:r>
          </w:p>
        </w:tc>
      </w:tr>
      <w:tr w:rsidR="00D80077" w:rsidRPr="009A6DDC" w:rsidTr="000076F7">
        <w:tc>
          <w:tcPr>
            <w:tcW w:w="3085" w:type="dxa"/>
            <w:tcBorders>
              <w:bottom w:val="nil"/>
            </w:tcBorders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НЕПРИЕМНЫЙ ДЕНЬ</w:t>
            </w:r>
          </w:p>
        </w:tc>
        <w:tc>
          <w:tcPr>
            <w:tcW w:w="6521" w:type="dxa"/>
            <w:tcBorders>
              <w:bottom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09.00-13.00</w:t>
            </w:r>
          </w:p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ПОСТАНОВКА НА УЧЕТ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  <w:u w:val="single"/>
              </w:rPr>
              <w:t>из числа следующих:</w:t>
            </w:r>
            <w:r w:rsidRPr="009A6DDC">
              <w:rPr>
                <w:sz w:val="24"/>
                <w:szCs w:val="24"/>
              </w:rPr>
              <w:t xml:space="preserve"> свидетельство о регистрации по месту жительства ребенка Форма № 8 или справка о регистрации ребенка по месту пребывания Форма № 3, или справка с места жительства Форма № 40, или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DA6E9A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</w:rPr>
            </w:pPr>
          </w:p>
          <w:p w:rsidR="00D80077" w:rsidRPr="009A6DDC" w:rsidRDefault="00D80077" w:rsidP="00DA6E9A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4B5444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tcBorders>
              <w:bottom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14.00-18.00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ПОСТАНОВКА НА УЧЕТ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</w:tr>
      <w:tr w:rsidR="00D80077" w:rsidRPr="009A6DDC" w:rsidTr="000076F7"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</w:p>
        </w:tc>
      </w:tr>
      <w:tr w:rsidR="00D80077" w:rsidRPr="009A6DDC" w:rsidTr="000076F7">
        <w:tc>
          <w:tcPr>
            <w:tcW w:w="9606" w:type="dxa"/>
            <w:gridSpan w:val="2"/>
            <w:vAlign w:val="center"/>
          </w:tcPr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520" w:type="dxa"/>
            <w:vAlign w:val="center"/>
          </w:tcPr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ПЯТНИЦА</w:t>
            </w:r>
          </w:p>
        </w:tc>
      </w:tr>
      <w:tr w:rsidR="00D80077" w:rsidRPr="009A6DDC" w:rsidTr="000076F7">
        <w:tc>
          <w:tcPr>
            <w:tcW w:w="9606" w:type="dxa"/>
            <w:gridSpan w:val="2"/>
          </w:tcPr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ПОСТАНОВКА НА УЧЕТ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  <w:bookmarkStart w:id="0" w:name="_GoBack"/>
            <w:bookmarkEnd w:id="0"/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vAlign w:val="center"/>
          </w:tcPr>
          <w:p w:rsidR="00D80077" w:rsidRPr="009A6DDC" w:rsidRDefault="00D80077" w:rsidP="000076F7">
            <w:pPr>
              <w:jc w:val="center"/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НЕПРИЕМНЫЙ ДЕНЬ</w:t>
            </w:r>
          </w:p>
        </w:tc>
      </w:tr>
      <w:tr w:rsidR="00D80077" w:rsidRPr="009A6DDC" w:rsidTr="000076F7">
        <w:trPr>
          <w:trHeight w:val="2404"/>
        </w:trPr>
        <w:tc>
          <w:tcPr>
            <w:tcW w:w="16126" w:type="dxa"/>
            <w:gridSpan w:val="3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Прием граждан производится по адресу:  ул. Крестинского 13-а ( 3 этаж, дверь на право),  автобусная ост. «Ювелирная»</w:t>
            </w: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Тел. 260-74-00</w:t>
            </w: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Ждем Вас в приемные дни и часы!</w:t>
            </w:r>
          </w:p>
        </w:tc>
      </w:tr>
    </w:tbl>
    <w:p w:rsidR="00D80077" w:rsidRPr="009A6DDC" w:rsidRDefault="00D80077">
      <w:pPr>
        <w:rPr>
          <w:sz w:val="24"/>
          <w:szCs w:val="24"/>
        </w:rPr>
      </w:pPr>
    </w:p>
    <w:sectPr w:rsidR="00D80077" w:rsidRPr="009A6DDC" w:rsidSect="00A61607">
      <w:pgSz w:w="16838" w:h="11906" w:orient="landscape"/>
      <w:pgMar w:top="142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9A"/>
    <w:rsid w:val="000076F7"/>
    <w:rsid w:val="001F640B"/>
    <w:rsid w:val="004B5444"/>
    <w:rsid w:val="004C1CC9"/>
    <w:rsid w:val="007425C3"/>
    <w:rsid w:val="008E66A5"/>
    <w:rsid w:val="009721A1"/>
    <w:rsid w:val="00983BAE"/>
    <w:rsid w:val="009A6DDC"/>
    <w:rsid w:val="00A61607"/>
    <w:rsid w:val="00AB4AC6"/>
    <w:rsid w:val="00B00B67"/>
    <w:rsid w:val="00C03BD9"/>
    <w:rsid w:val="00D22077"/>
    <w:rsid w:val="00D80077"/>
    <w:rsid w:val="00DA6E9A"/>
    <w:rsid w:val="00DE30A5"/>
    <w:rsid w:val="00E0627C"/>
    <w:rsid w:val="00E3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A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6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92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561</Words>
  <Characters>3204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Ирина Борисовна</dc:creator>
  <cp:keywords/>
  <dc:description/>
  <cp:lastModifiedBy>123</cp:lastModifiedBy>
  <cp:revision>7</cp:revision>
  <cp:lastPrinted>2015-01-30T06:34:00Z</cp:lastPrinted>
  <dcterms:created xsi:type="dcterms:W3CDTF">2015-01-16T09:56:00Z</dcterms:created>
  <dcterms:modified xsi:type="dcterms:W3CDTF">2015-01-30T06:38:00Z</dcterms:modified>
</cp:coreProperties>
</file>